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8E" w:rsidRPr="00AF3D28" w:rsidRDefault="00AF3D28">
      <w:pPr>
        <w:pStyle w:val="Corpodeltesto"/>
        <w:rPr>
          <w:lang w:val="ru-RU"/>
        </w:rPr>
      </w:pPr>
      <w:r w:rsidRPr="00AF3D28">
        <w:rPr>
          <w:rFonts w:ascii="Times New Roman" w:hAnsi="Times New Roman" w:cs="Times New Roman"/>
          <w:i/>
          <w:lang w:val="ru-RU"/>
        </w:rPr>
        <w:t>ТОЛЬКО ДЛЯ ПРЕДПРИНИМАТЕЛЕЙ, ЗАНИМАЮЩИХСЯ ПРОДАЖЕЙ БЕЛЬЯ</w:t>
      </w:r>
    </w:p>
    <w:tbl>
      <w:tblPr>
        <w:tblStyle w:val="Grigliatabella1"/>
        <w:tblW w:w="0" w:type="auto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533"/>
        <w:gridCol w:w="5823"/>
      </w:tblGrid>
      <w:tr w:rsidR="00EE048E" w:rsidRPr="001339AD" w:rsidTr="00891921">
        <w:trPr>
          <w:tblHeader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EE048E" w:rsidRPr="00AF3D28" w:rsidRDefault="00FE7B69" w:rsidP="00FE7B69">
            <w:pPr>
              <w:pStyle w:val="Titolo2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AF3D28">
              <w:rPr>
                <w:lang w:val="ru-RU"/>
              </w:rPr>
              <w:t>ведения для доступа к ресурсам сайта</w:t>
            </w:r>
          </w:p>
        </w:tc>
      </w:tr>
      <w:tr w:rsidR="00D133BB" w:rsidTr="00891921">
        <w:tc>
          <w:tcPr>
            <w:tcW w:w="35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133BB" w:rsidRPr="002877E7" w:rsidRDefault="00D133BB" w:rsidP="001339AD">
            <w:pPr>
              <w:pStyle w:val="Corpodeltesto"/>
              <w:rPr>
                <w:color w:val="595959" w:themeColor="text1" w:themeTint="A6"/>
                <w:lang w:val="ru-RU"/>
              </w:rPr>
            </w:pPr>
            <w:r w:rsidRPr="002877E7">
              <w:rPr>
                <w:color w:val="595959" w:themeColor="text1" w:themeTint="A6"/>
                <w:lang w:val="ru-RU"/>
              </w:rPr>
              <w:t xml:space="preserve">Фамилия </w:t>
            </w:r>
            <w:r w:rsidRPr="0030074D">
              <w:rPr>
                <w:color w:val="FF0000"/>
                <w:lang w:val="ru-RU"/>
              </w:rPr>
              <w:t>*</w:t>
            </w:r>
          </w:p>
        </w:tc>
        <w:tc>
          <w:tcPr>
            <w:tcW w:w="5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33BB" w:rsidRPr="00A95306" w:rsidRDefault="00D133BB">
            <w:pPr>
              <w:pStyle w:val="Corpodeltesto"/>
              <w:rPr>
                <w:lang w:val="ru-RU"/>
              </w:rPr>
            </w:pPr>
          </w:p>
        </w:tc>
      </w:tr>
      <w:tr w:rsidR="00D133BB" w:rsidTr="00891921">
        <w:tc>
          <w:tcPr>
            <w:tcW w:w="35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133BB" w:rsidRPr="002877E7" w:rsidRDefault="00D133BB" w:rsidP="001339AD">
            <w:pPr>
              <w:pStyle w:val="Corpodeltesto"/>
              <w:rPr>
                <w:color w:val="595959" w:themeColor="text1" w:themeTint="A6"/>
                <w:lang w:val="ru-RU"/>
              </w:rPr>
            </w:pPr>
            <w:r w:rsidRPr="002877E7">
              <w:rPr>
                <w:color w:val="595959" w:themeColor="text1" w:themeTint="A6"/>
                <w:lang w:val="ru-RU"/>
              </w:rPr>
              <w:t xml:space="preserve">Имя </w:t>
            </w:r>
            <w:r w:rsidRPr="0030074D">
              <w:rPr>
                <w:color w:val="FF0000"/>
                <w:lang w:val="ru-RU"/>
              </w:rPr>
              <w:t>*</w:t>
            </w:r>
          </w:p>
        </w:tc>
        <w:tc>
          <w:tcPr>
            <w:tcW w:w="5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33BB" w:rsidRDefault="00D133BB">
            <w:pPr>
              <w:pStyle w:val="Corpodeltesto"/>
            </w:pPr>
          </w:p>
        </w:tc>
      </w:tr>
      <w:tr w:rsidR="00D133BB" w:rsidTr="00891921">
        <w:tc>
          <w:tcPr>
            <w:tcW w:w="35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133BB" w:rsidRPr="002877E7" w:rsidRDefault="00D133BB" w:rsidP="001339AD">
            <w:pPr>
              <w:pStyle w:val="Corpodeltesto"/>
              <w:rPr>
                <w:color w:val="595959" w:themeColor="text1" w:themeTint="A6"/>
                <w:lang w:val="ru-RU"/>
              </w:rPr>
            </w:pPr>
            <w:r w:rsidRPr="002877E7">
              <w:rPr>
                <w:color w:val="595959" w:themeColor="text1" w:themeTint="A6"/>
                <w:lang w:val="ru-RU"/>
              </w:rPr>
              <w:t xml:space="preserve">Отчество </w:t>
            </w:r>
            <w:r w:rsidRPr="0030074D">
              <w:rPr>
                <w:color w:val="FF0000"/>
                <w:lang w:val="ru-RU"/>
              </w:rPr>
              <w:t>*</w:t>
            </w:r>
          </w:p>
        </w:tc>
        <w:tc>
          <w:tcPr>
            <w:tcW w:w="5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33BB" w:rsidRDefault="00D133BB">
            <w:pPr>
              <w:pStyle w:val="Corpodeltesto"/>
            </w:pPr>
          </w:p>
        </w:tc>
      </w:tr>
      <w:tr w:rsidR="00D133BB" w:rsidTr="00891921">
        <w:tc>
          <w:tcPr>
            <w:tcW w:w="35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133BB" w:rsidRPr="002877E7" w:rsidRDefault="00D133BB" w:rsidP="001339AD">
            <w:pPr>
              <w:pStyle w:val="Corpodeltesto"/>
              <w:rPr>
                <w:color w:val="595959" w:themeColor="text1" w:themeTint="A6"/>
                <w:lang w:val="ru-RU"/>
              </w:rPr>
            </w:pPr>
            <w:r w:rsidRPr="002877E7">
              <w:rPr>
                <w:color w:val="595959" w:themeColor="text1" w:themeTint="A6"/>
                <w:lang w:val="ru-RU"/>
              </w:rPr>
              <w:t xml:space="preserve">Контактный телефон </w:t>
            </w:r>
            <w:r w:rsidRPr="0030074D">
              <w:rPr>
                <w:color w:val="FF0000"/>
                <w:lang w:val="ru-RU"/>
              </w:rPr>
              <w:t>*</w:t>
            </w:r>
          </w:p>
        </w:tc>
        <w:tc>
          <w:tcPr>
            <w:tcW w:w="5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33BB" w:rsidRDefault="00D133BB">
            <w:pPr>
              <w:pStyle w:val="Corpodeltesto"/>
            </w:pPr>
          </w:p>
        </w:tc>
      </w:tr>
      <w:tr w:rsidR="00D133BB" w:rsidTr="00891921">
        <w:tc>
          <w:tcPr>
            <w:tcW w:w="35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133BB" w:rsidRPr="002877E7" w:rsidRDefault="00D133BB" w:rsidP="001339AD">
            <w:pPr>
              <w:pStyle w:val="Corpodeltesto"/>
              <w:rPr>
                <w:color w:val="595959" w:themeColor="text1" w:themeTint="A6"/>
                <w:lang w:val="ru-RU"/>
              </w:rPr>
            </w:pPr>
            <w:r w:rsidRPr="002877E7">
              <w:rPr>
                <w:color w:val="595959" w:themeColor="text1" w:themeTint="A6"/>
                <w:lang w:val="ru-RU"/>
              </w:rPr>
              <w:t xml:space="preserve">Адрес </w:t>
            </w:r>
            <w:r w:rsidRPr="0030074D">
              <w:rPr>
                <w:color w:val="FF0000"/>
                <w:lang w:val="ru-RU"/>
              </w:rPr>
              <w:t>*</w:t>
            </w:r>
          </w:p>
        </w:tc>
        <w:tc>
          <w:tcPr>
            <w:tcW w:w="5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33BB" w:rsidRPr="00AF3D28" w:rsidRDefault="00D133BB">
            <w:pPr>
              <w:pStyle w:val="Corpodeltesto"/>
              <w:rPr>
                <w:lang w:val="ru-RU"/>
              </w:rPr>
            </w:pPr>
          </w:p>
        </w:tc>
      </w:tr>
      <w:tr w:rsidR="00D133BB" w:rsidTr="00891921">
        <w:tc>
          <w:tcPr>
            <w:tcW w:w="35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133BB" w:rsidRPr="002877E7" w:rsidRDefault="00D133BB" w:rsidP="001339AD">
            <w:pPr>
              <w:pStyle w:val="Corpodeltesto"/>
              <w:rPr>
                <w:color w:val="595959" w:themeColor="text1" w:themeTint="A6"/>
                <w:lang w:val="ru-RU"/>
              </w:rPr>
            </w:pPr>
            <w:r w:rsidRPr="002877E7">
              <w:rPr>
                <w:color w:val="595959" w:themeColor="text1" w:themeTint="A6"/>
                <w:lang w:val="ru-RU"/>
              </w:rPr>
              <w:t xml:space="preserve">Индекс </w:t>
            </w:r>
            <w:r w:rsidRPr="0030074D">
              <w:rPr>
                <w:color w:val="FF0000"/>
                <w:lang w:val="ru-RU"/>
              </w:rPr>
              <w:t>*</w:t>
            </w:r>
          </w:p>
        </w:tc>
        <w:tc>
          <w:tcPr>
            <w:tcW w:w="5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33BB" w:rsidRDefault="00D133BB">
            <w:pPr>
              <w:pStyle w:val="Corpodeltesto"/>
            </w:pPr>
          </w:p>
        </w:tc>
      </w:tr>
      <w:tr w:rsidR="00D133BB" w:rsidTr="00891921">
        <w:tc>
          <w:tcPr>
            <w:tcW w:w="35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133BB" w:rsidRPr="002877E7" w:rsidRDefault="00D133BB" w:rsidP="001339AD">
            <w:pPr>
              <w:pStyle w:val="Corpodeltesto"/>
              <w:rPr>
                <w:color w:val="595959" w:themeColor="text1" w:themeTint="A6"/>
                <w:lang w:val="ru-RU"/>
              </w:rPr>
            </w:pPr>
            <w:r w:rsidRPr="002877E7">
              <w:rPr>
                <w:color w:val="595959" w:themeColor="text1" w:themeTint="A6"/>
                <w:lang w:val="ru-RU"/>
              </w:rPr>
              <w:t xml:space="preserve">Город </w:t>
            </w:r>
            <w:r w:rsidRPr="0030074D">
              <w:rPr>
                <w:color w:val="FF0000"/>
                <w:lang w:val="ru-RU"/>
              </w:rPr>
              <w:t>*</w:t>
            </w:r>
          </w:p>
        </w:tc>
        <w:tc>
          <w:tcPr>
            <w:tcW w:w="5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33BB" w:rsidRDefault="00D133BB">
            <w:pPr>
              <w:pStyle w:val="Corpodeltesto"/>
            </w:pPr>
          </w:p>
        </w:tc>
      </w:tr>
      <w:tr w:rsidR="00D133BB" w:rsidTr="00891921">
        <w:tc>
          <w:tcPr>
            <w:tcW w:w="35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133BB" w:rsidRPr="002877E7" w:rsidRDefault="00D133BB" w:rsidP="001339AD">
            <w:pPr>
              <w:pStyle w:val="Corpodeltesto"/>
              <w:rPr>
                <w:color w:val="595959" w:themeColor="text1" w:themeTint="A6"/>
                <w:lang w:val="ru-RU"/>
              </w:rPr>
            </w:pPr>
            <w:r w:rsidRPr="002877E7">
              <w:rPr>
                <w:color w:val="595959" w:themeColor="text1" w:themeTint="A6"/>
                <w:lang w:val="ru-RU"/>
              </w:rPr>
              <w:t>Область</w:t>
            </w:r>
            <w:r w:rsidRPr="0030074D">
              <w:rPr>
                <w:color w:val="FF0000"/>
                <w:lang w:val="ru-RU"/>
              </w:rPr>
              <w:t>*</w:t>
            </w:r>
          </w:p>
        </w:tc>
        <w:tc>
          <w:tcPr>
            <w:tcW w:w="5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33BB" w:rsidRDefault="00D133BB">
            <w:pPr>
              <w:pStyle w:val="Corpodeltesto"/>
            </w:pPr>
          </w:p>
        </w:tc>
      </w:tr>
      <w:tr w:rsidR="00D133BB" w:rsidTr="00891921">
        <w:tc>
          <w:tcPr>
            <w:tcW w:w="35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133BB" w:rsidRPr="002877E7" w:rsidRDefault="00D133BB" w:rsidP="001339AD">
            <w:pPr>
              <w:pStyle w:val="Corpodeltesto"/>
              <w:rPr>
                <w:color w:val="595959" w:themeColor="text1" w:themeTint="A6"/>
                <w:lang w:val="ru-RU"/>
              </w:rPr>
            </w:pPr>
            <w:r w:rsidRPr="002877E7">
              <w:rPr>
                <w:color w:val="595959" w:themeColor="text1" w:themeTint="A6"/>
                <w:lang w:val="ru-RU"/>
              </w:rPr>
              <w:t xml:space="preserve">Страна </w:t>
            </w:r>
            <w:r w:rsidRPr="0030074D">
              <w:rPr>
                <w:color w:val="FF0000"/>
                <w:lang w:val="ru-RU"/>
              </w:rPr>
              <w:t>*</w:t>
            </w:r>
          </w:p>
        </w:tc>
        <w:tc>
          <w:tcPr>
            <w:tcW w:w="5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33BB" w:rsidRDefault="00D133BB">
            <w:pPr>
              <w:pStyle w:val="Corpodeltesto"/>
            </w:pPr>
          </w:p>
        </w:tc>
      </w:tr>
      <w:tr w:rsidR="00D133BB" w:rsidTr="00891921">
        <w:tc>
          <w:tcPr>
            <w:tcW w:w="35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133BB" w:rsidRPr="002877E7" w:rsidRDefault="00D133BB" w:rsidP="001339AD">
            <w:pPr>
              <w:pStyle w:val="Corpodeltesto"/>
              <w:rPr>
                <w:color w:val="595959" w:themeColor="text1" w:themeTint="A6"/>
                <w:lang w:val="ru-RU"/>
              </w:rPr>
            </w:pPr>
            <w:r w:rsidRPr="002877E7">
              <w:rPr>
                <w:color w:val="595959" w:themeColor="text1" w:themeTint="A6"/>
                <w:lang w:val="ru-RU"/>
              </w:rPr>
              <w:t xml:space="preserve">Контактный телефон </w:t>
            </w:r>
            <w:r w:rsidRPr="0030074D">
              <w:rPr>
                <w:color w:val="FF0000"/>
                <w:lang w:val="ru-RU"/>
              </w:rPr>
              <w:t>*</w:t>
            </w:r>
          </w:p>
        </w:tc>
        <w:tc>
          <w:tcPr>
            <w:tcW w:w="5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33BB" w:rsidRDefault="00D133BB">
            <w:pPr>
              <w:pStyle w:val="Corpodeltesto"/>
            </w:pPr>
          </w:p>
        </w:tc>
      </w:tr>
      <w:tr w:rsidR="00D133BB" w:rsidTr="00891921">
        <w:tc>
          <w:tcPr>
            <w:tcW w:w="35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133BB" w:rsidRPr="002877E7" w:rsidRDefault="00D133BB" w:rsidP="00D133BB">
            <w:pPr>
              <w:pStyle w:val="Corpodeltesto"/>
              <w:rPr>
                <w:color w:val="595959" w:themeColor="text1" w:themeTint="A6"/>
                <w:lang w:val="ru-RU"/>
              </w:rPr>
            </w:pPr>
            <w:r w:rsidRPr="002877E7">
              <w:rPr>
                <w:color w:val="595959" w:themeColor="text1" w:themeTint="A6"/>
              </w:rPr>
              <w:t>E-mail</w:t>
            </w:r>
            <w:r w:rsidRPr="002877E7">
              <w:rPr>
                <w:color w:val="595959" w:themeColor="text1" w:themeTint="A6"/>
                <w:lang w:val="ru-RU"/>
              </w:rPr>
              <w:t xml:space="preserve"> </w:t>
            </w:r>
            <w:r w:rsidRPr="0030074D">
              <w:rPr>
                <w:color w:val="FF0000"/>
                <w:lang w:val="ru-RU"/>
              </w:rPr>
              <w:t>*</w:t>
            </w:r>
          </w:p>
        </w:tc>
        <w:tc>
          <w:tcPr>
            <w:tcW w:w="5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33BB" w:rsidRDefault="00D133BB">
            <w:pPr>
              <w:pStyle w:val="Corpodeltesto"/>
            </w:pPr>
          </w:p>
        </w:tc>
      </w:tr>
      <w:tr w:rsidR="00A95306" w:rsidTr="00891921">
        <w:tc>
          <w:tcPr>
            <w:tcW w:w="35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95306" w:rsidRPr="002877E7" w:rsidRDefault="00A95306" w:rsidP="001339AD">
            <w:pPr>
              <w:pStyle w:val="Corpodeltesto"/>
              <w:rPr>
                <w:color w:val="595959" w:themeColor="text1" w:themeTint="A6"/>
                <w:lang w:val="ru-RU"/>
              </w:rPr>
            </w:pPr>
            <w:r w:rsidRPr="002877E7">
              <w:rPr>
                <w:color w:val="595959" w:themeColor="text1" w:themeTint="A6"/>
              </w:rPr>
              <w:t>E-mail</w:t>
            </w:r>
            <w:r w:rsidRPr="002877E7">
              <w:rPr>
                <w:color w:val="595959" w:themeColor="text1" w:themeTint="A6"/>
                <w:lang w:val="ru-RU"/>
              </w:rPr>
              <w:t xml:space="preserve"> </w:t>
            </w:r>
            <w:r w:rsidR="00FE7B69" w:rsidRPr="0030074D">
              <w:rPr>
                <w:color w:val="FF0000"/>
                <w:lang w:val="ru-RU"/>
              </w:rPr>
              <w:t>*</w:t>
            </w:r>
            <w:r w:rsidRPr="002877E7">
              <w:rPr>
                <w:color w:val="595959" w:themeColor="text1" w:themeTint="A6"/>
                <w:lang w:val="ru-RU"/>
              </w:rPr>
              <w:t>(повторно)</w:t>
            </w:r>
          </w:p>
        </w:tc>
        <w:tc>
          <w:tcPr>
            <w:tcW w:w="5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95306" w:rsidRDefault="00A95306">
            <w:pPr>
              <w:pStyle w:val="Corpodeltesto"/>
            </w:pPr>
          </w:p>
        </w:tc>
      </w:tr>
    </w:tbl>
    <w:p w:rsidR="00EE048E" w:rsidRPr="003E45D3" w:rsidRDefault="003E45D3">
      <w:pPr>
        <w:pStyle w:val="Corpodeltesto"/>
        <w:rPr>
          <w:color w:val="000000" w:themeColor="text1"/>
          <w:sz w:val="20"/>
          <w:szCs w:val="20"/>
          <w:vertAlign w:val="superscript"/>
        </w:rPr>
      </w:pPr>
      <w:r w:rsidRPr="00FE7B69">
        <w:rPr>
          <w:b/>
          <w:color w:val="FF0000"/>
          <w:lang w:val="ru-RU"/>
        </w:rPr>
        <w:t>*</w:t>
      </w:r>
      <w:r w:rsidRPr="003E45D3">
        <w:rPr>
          <w:color w:val="000000" w:themeColor="text1"/>
          <w:sz w:val="20"/>
          <w:szCs w:val="20"/>
          <w:vertAlign w:val="superscript"/>
          <w:lang w:val="ru-RU"/>
        </w:rPr>
        <w:t>поля для обязательного заполнения</w:t>
      </w:r>
    </w:p>
    <w:tbl>
      <w:tblPr>
        <w:tblStyle w:val="Grigliatabella1"/>
        <w:tblW w:w="0" w:type="auto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544"/>
        <w:gridCol w:w="4759"/>
        <w:gridCol w:w="1053"/>
      </w:tblGrid>
      <w:tr w:rsidR="00EE048E" w:rsidTr="00520569">
        <w:trPr>
          <w:tblHeader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EE048E" w:rsidRPr="00FE7B69" w:rsidRDefault="00FE7B69">
            <w:pPr>
              <w:pStyle w:val="Titolo2"/>
              <w:rPr>
                <w:lang w:val="ru-RU"/>
              </w:rPr>
            </w:pPr>
            <w:r>
              <w:rPr>
                <w:lang w:val="ru-RU"/>
              </w:rPr>
              <w:t>Сведения о компании</w:t>
            </w:r>
          </w:p>
        </w:tc>
      </w:tr>
      <w:tr w:rsidR="00EE048E" w:rsidRPr="001339AD" w:rsidTr="00520569"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E048E" w:rsidRPr="00520569" w:rsidRDefault="003E45D3">
            <w:pPr>
              <w:pStyle w:val="Corpodeltesto"/>
              <w:rPr>
                <w:color w:val="595959" w:themeColor="text1" w:themeTint="A6"/>
                <w:lang w:val="ru-RU"/>
              </w:rPr>
            </w:pPr>
            <w:r w:rsidRPr="00520569">
              <w:rPr>
                <w:rStyle w:val="mustfill1"/>
                <w:color w:val="595959" w:themeColor="text1" w:themeTint="A6"/>
                <w:lang w:val="ru-RU"/>
              </w:rPr>
              <w:t>Название организации / ИП</w:t>
            </w:r>
            <w:r w:rsidRPr="00520569">
              <w:rPr>
                <w:color w:val="595959" w:themeColor="text1" w:themeTint="A6"/>
                <w:lang w:val="ru-RU"/>
              </w:rPr>
              <w:br/>
            </w:r>
            <w:r w:rsidRPr="00520569">
              <w:rPr>
                <w:rStyle w:val="regcomment1"/>
                <w:color w:val="595959" w:themeColor="text1" w:themeTint="A6"/>
                <w:lang w:val="ru-RU"/>
              </w:rPr>
              <w:t xml:space="preserve">(Например, ООО Компания </w:t>
            </w:r>
            <w:r w:rsidRPr="00520569">
              <w:rPr>
                <w:color w:val="595959" w:themeColor="text1" w:themeTint="A6"/>
                <w:lang w:val="ru-RU"/>
              </w:rPr>
              <w:br/>
            </w:r>
            <w:r w:rsidRPr="00520569">
              <w:rPr>
                <w:rStyle w:val="regcomment1"/>
                <w:color w:val="595959" w:themeColor="text1" w:themeTint="A6"/>
                <w:lang w:val="ru-RU"/>
              </w:rPr>
              <w:t xml:space="preserve">или ИП Иванов) </w:t>
            </w:r>
            <w:r w:rsidRPr="00520569">
              <w:rPr>
                <w:rStyle w:val="regcomment1"/>
                <w:color w:val="FF0000"/>
                <w:lang w:val="ru-RU"/>
              </w:rPr>
              <w:t>*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048E" w:rsidRPr="003E45D3" w:rsidRDefault="00EE048E">
            <w:pPr>
              <w:pStyle w:val="Corpodeltesto"/>
              <w:rPr>
                <w:lang w:val="ru-RU"/>
              </w:rPr>
            </w:pPr>
          </w:p>
        </w:tc>
      </w:tr>
      <w:tr w:rsidR="00726BA4" w:rsidTr="00520569"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26BA4" w:rsidRPr="00520569" w:rsidRDefault="00726BA4" w:rsidP="001339AD">
            <w:pPr>
              <w:pStyle w:val="Corpodeltesto"/>
              <w:rPr>
                <w:color w:val="595959" w:themeColor="text1" w:themeTint="A6"/>
                <w:lang w:val="ru-RU"/>
              </w:rPr>
            </w:pPr>
            <w:r w:rsidRPr="00520569">
              <w:rPr>
                <w:color w:val="595959" w:themeColor="text1" w:themeTint="A6"/>
                <w:lang w:val="ru-RU"/>
              </w:rPr>
              <w:t>Вэб-сайт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26BA4" w:rsidRDefault="00726BA4">
            <w:pPr>
              <w:pStyle w:val="Corpodeltesto"/>
            </w:pPr>
          </w:p>
        </w:tc>
      </w:tr>
      <w:tr w:rsidR="00726BA4" w:rsidTr="00520569"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26BA4" w:rsidRPr="00520569" w:rsidRDefault="00726BA4" w:rsidP="001339AD">
            <w:pPr>
              <w:pStyle w:val="Corpodeltesto"/>
              <w:rPr>
                <w:color w:val="595959" w:themeColor="text1" w:themeTint="A6"/>
                <w:lang w:val="ru-RU"/>
              </w:rPr>
            </w:pPr>
            <w:r w:rsidRPr="00520569">
              <w:rPr>
                <w:color w:val="595959" w:themeColor="text1" w:themeTint="A6"/>
                <w:lang w:val="ru-RU"/>
              </w:rPr>
              <w:t>Общая площадь магазина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26BA4" w:rsidRDefault="00726BA4">
            <w:pPr>
              <w:pStyle w:val="Corpodeltesto"/>
            </w:pPr>
          </w:p>
        </w:tc>
      </w:tr>
      <w:tr w:rsidR="00726BA4" w:rsidTr="00520569"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26BA4" w:rsidRPr="00520569" w:rsidRDefault="00726BA4" w:rsidP="001339AD">
            <w:pPr>
              <w:pStyle w:val="Corpodeltesto"/>
              <w:rPr>
                <w:color w:val="595959" w:themeColor="text1" w:themeTint="A6"/>
                <w:lang w:val="ru-RU"/>
              </w:rPr>
            </w:pPr>
            <w:r w:rsidRPr="00520569">
              <w:rPr>
                <w:color w:val="595959" w:themeColor="text1" w:themeTint="A6"/>
                <w:lang w:val="ru-RU"/>
              </w:rPr>
              <w:t>Количество ветрин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26BA4" w:rsidRDefault="00726BA4">
            <w:pPr>
              <w:pStyle w:val="Corpodeltesto"/>
            </w:pPr>
          </w:p>
        </w:tc>
      </w:tr>
      <w:tr w:rsidR="00726BA4" w:rsidTr="00520569"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26BA4" w:rsidRPr="00520569" w:rsidRDefault="00726BA4" w:rsidP="001339AD">
            <w:pPr>
              <w:pStyle w:val="Corpodeltesto"/>
              <w:rPr>
                <w:color w:val="595959" w:themeColor="text1" w:themeTint="A6"/>
                <w:lang w:val="ru-RU"/>
              </w:rPr>
            </w:pPr>
            <w:r w:rsidRPr="00520569">
              <w:rPr>
                <w:color w:val="595959" w:themeColor="text1" w:themeTint="A6"/>
                <w:lang w:val="ru-RU"/>
              </w:rPr>
              <w:t>Колличество персонала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26BA4" w:rsidRDefault="00726BA4">
            <w:pPr>
              <w:pStyle w:val="Corpodeltesto"/>
            </w:pPr>
          </w:p>
        </w:tc>
      </w:tr>
      <w:tr w:rsidR="00726BA4" w:rsidTr="00520569"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26BA4" w:rsidRPr="00520569" w:rsidRDefault="00726BA4">
            <w:pPr>
              <w:pStyle w:val="Corpodeltesto"/>
              <w:rPr>
                <w:color w:val="595959" w:themeColor="text1" w:themeTint="A6"/>
                <w:lang w:val="ru-RU"/>
              </w:rPr>
            </w:pPr>
            <w:r w:rsidRPr="00520569">
              <w:rPr>
                <w:color w:val="595959" w:themeColor="text1" w:themeTint="A6"/>
                <w:lang w:val="ru-RU"/>
              </w:rPr>
              <w:t>Выходной день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26BA4" w:rsidRDefault="00726BA4">
            <w:pPr>
              <w:pStyle w:val="Corpodeltesto"/>
            </w:pPr>
          </w:p>
        </w:tc>
      </w:tr>
      <w:tr w:rsidR="00EE048E" w:rsidRPr="00403A6C" w:rsidTr="00520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3" w:type="dxa"/>
          <w:trHeight w:val="5415"/>
          <w:tblHeader/>
        </w:trPr>
        <w:tc>
          <w:tcPr>
            <w:tcW w:w="830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26BA4" w:rsidRDefault="009338AA" w:rsidP="00726BA4">
            <w:pPr>
              <w:pStyle w:val="Titolo2"/>
              <w:rPr>
                <w:lang w:val="ru-RU"/>
              </w:rPr>
            </w:pPr>
            <w:r>
              <w:rPr>
                <w:lang w:val="ru-RU"/>
              </w:rPr>
              <w:t>Вид деятельности</w:t>
            </w:r>
          </w:p>
          <w:p w:rsidR="00EC41FF" w:rsidRPr="00EC41FF" w:rsidRDefault="00EC41FF" w:rsidP="00EC41FF">
            <w:pPr>
              <w:rPr>
                <w:rFonts w:ascii="Arial" w:hAnsi="Arial" w:cs="Arial"/>
                <w:color w:val="222222"/>
                <w:sz w:val="20"/>
                <w:szCs w:val="20"/>
                <w:lang w:val="ru-RU"/>
              </w:rPr>
            </w:pPr>
            <w:r w:rsidRPr="00EC41FF">
              <w:rPr>
                <w:rFonts w:ascii="Arial" w:hAnsi="Arial" w:cs="Arial"/>
                <w:color w:val="222222"/>
                <w:sz w:val="20"/>
                <w:szCs w:val="20"/>
                <w:lang w:val="ru-RU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481" type="#_x0000_t75" style="width:20.25pt;height:18pt" o:ole="">
                  <v:imagedata r:id="rId7" o:title=""/>
                </v:shape>
                <w:control r:id="rId8" w:name="DefaultOcxName10" w:shapeid="_x0000_i2481"/>
              </w:object>
            </w:r>
            <w:r w:rsidRPr="00520569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ru-RU"/>
              </w:rPr>
              <w:t>Открытие нового магазина</w:t>
            </w:r>
            <w:r w:rsidRPr="00520569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ru-RU"/>
              </w:rPr>
              <w:br/>
            </w:r>
            <w:r w:rsidRPr="0052056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object w:dxaOrig="1440" w:dyaOrig="1440">
                <v:shape id="_x0000_i2501" type="#_x0000_t75" style="width:20.25pt;height:18pt" o:ole="">
                  <v:imagedata r:id="rId9" o:title=""/>
                </v:shape>
                <w:control r:id="rId10" w:name="DefaultOcxName11" w:shapeid="_x0000_i2501"/>
              </w:object>
            </w:r>
            <w:r w:rsidRPr="00520569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ru-RU"/>
              </w:rPr>
              <w:t>Розничная торговля</w:t>
            </w:r>
            <w:r w:rsidRPr="00520569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ru-RU"/>
              </w:rPr>
              <w:br/>
            </w:r>
            <w:r w:rsidRPr="0052056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object w:dxaOrig="1440" w:dyaOrig="1440">
                <v:shape id="_x0000_i2466" type="#_x0000_t75" style="width:20.25pt;height:18pt" o:ole="">
                  <v:imagedata r:id="rId7" o:title=""/>
                </v:shape>
                <w:control r:id="rId11" w:name="DefaultOcxName21" w:shapeid="_x0000_i2466"/>
              </w:object>
            </w:r>
            <w:r w:rsidRPr="00520569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ru-RU"/>
              </w:rPr>
              <w:t>Оптовая торговля</w:t>
            </w:r>
          </w:p>
          <w:p w:rsidR="003B2B68" w:rsidRDefault="003B2B68" w:rsidP="003B2B68">
            <w:pPr>
              <w:pStyle w:val="Titolo2"/>
              <w:rPr>
                <w:lang w:val="ru-RU"/>
              </w:rPr>
            </w:pPr>
            <w:r>
              <w:rPr>
                <w:lang w:val="ru-RU"/>
              </w:rPr>
              <w:t>Продающиеся товары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29"/>
            </w:tblGrid>
            <w:tr w:rsidR="003B2B68" w:rsidRPr="009338AA" w:rsidTr="003B2B6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B2B68" w:rsidRPr="003B2B68" w:rsidRDefault="003B2B68" w:rsidP="003B2B68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lang w:val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29"/>
                  </w:tblGrid>
                  <w:tr w:rsidR="003B2B68" w:rsidRPr="00891921" w:rsidTr="003B2B6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2B68" w:rsidRPr="00520569" w:rsidRDefault="003B2B68" w:rsidP="003B2B68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  <w:lang w:val="ru-RU"/>
                          </w:rPr>
                        </w:pPr>
                        <w:r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  <w:object w:dxaOrig="1440" w:dyaOrig="1440">
                            <v:shape id="_x0000_i2495" type="#_x0000_t75" style="width:20.25pt;height:18pt" o:ole="">
                              <v:imagedata r:id="rId12" o:title=""/>
                            </v:shape>
                            <w:control r:id="rId13" w:name="DefaultOcxName13" w:shapeid="_x0000_i2495"/>
                          </w:object>
                        </w:r>
                        <w:r w:rsidR="00891921"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  <w:t> </w:t>
                        </w:r>
                        <w:r w:rsidR="00891921"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  <w:lang w:val="ru-RU"/>
                          </w:rPr>
                          <w:t>Нижний трикотаж</w:t>
                        </w:r>
                      </w:p>
                    </w:tc>
                  </w:tr>
                  <w:tr w:rsidR="003B2B68" w:rsidRPr="00891921" w:rsidTr="003B2B6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2B68" w:rsidRPr="00520569" w:rsidRDefault="003B2B68" w:rsidP="003B2B68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  <w:lang w:val="ru-RU"/>
                          </w:rPr>
                        </w:pPr>
                        <w:r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  <w:object w:dxaOrig="1440" w:dyaOrig="1440">
                            <v:shape id="_x0000_i2496" type="#_x0000_t75" style="width:20.25pt;height:18pt" o:ole="">
                              <v:imagedata r:id="rId12" o:title=""/>
                            </v:shape>
                            <w:control r:id="rId14" w:name="DefaultOcxName12" w:shapeid="_x0000_i2496"/>
                          </w:object>
                        </w:r>
                        <w:r w:rsidR="00891921"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  <w:t> </w:t>
                        </w:r>
                        <w:r w:rsidR="00891921"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  <w:lang w:val="ru-RU"/>
                          </w:rPr>
                          <w:t>Носки</w:t>
                        </w:r>
                      </w:p>
                    </w:tc>
                  </w:tr>
                  <w:tr w:rsidR="003B2B68" w:rsidRPr="00891921" w:rsidTr="003B2B6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2B68" w:rsidRPr="00520569" w:rsidRDefault="003B2B68" w:rsidP="003B2B68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  <w:lang w:val="ru-RU"/>
                          </w:rPr>
                        </w:pPr>
                        <w:r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  <w:object w:dxaOrig="1440" w:dyaOrig="1440">
                            <v:shape id="_x0000_i2497" type="#_x0000_t75" style="width:20.25pt;height:18pt" o:ole="">
                              <v:imagedata r:id="rId12" o:title=""/>
                            </v:shape>
                            <w:control r:id="rId15" w:name="DefaultOcxName22" w:shapeid="_x0000_i2497"/>
                          </w:object>
                        </w:r>
                        <w:r w:rsidR="00891921"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  <w:t> </w:t>
                        </w:r>
                        <w:r w:rsidR="00891921"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  <w:lang w:val="ru-RU"/>
                          </w:rPr>
                          <w:t>Корсеттерия</w:t>
                        </w:r>
                      </w:p>
                    </w:tc>
                  </w:tr>
                  <w:tr w:rsidR="003B2B68" w:rsidRPr="00891921" w:rsidTr="003B2B6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2B68" w:rsidRPr="00520569" w:rsidRDefault="003B2B68" w:rsidP="003B2B68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  <w:lang w:val="ru-RU"/>
                          </w:rPr>
                        </w:pPr>
                        <w:r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  <w:object w:dxaOrig="1440" w:dyaOrig="1440">
                            <v:shape id="_x0000_i2498" type="#_x0000_t75" style="width:20.25pt;height:18pt" o:ole="">
                              <v:imagedata r:id="rId12" o:title=""/>
                            </v:shape>
                            <w:control r:id="rId16" w:name="DefaultOcxName31" w:shapeid="_x0000_i2498"/>
                          </w:object>
                        </w:r>
                        <w:r w:rsidR="00891921"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  <w:t> </w:t>
                        </w:r>
                        <w:r w:rsidR="00891921"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  <w:lang w:val="ru-RU"/>
                          </w:rPr>
                          <w:t>Нижнее белье</w:t>
                        </w:r>
                      </w:p>
                    </w:tc>
                  </w:tr>
                  <w:tr w:rsidR="003B2B68" w:rsidRPr="00891921" w:rsidTr="003B2B6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2B68" w:rsidRPr="00520569" w:rsidRDefault="003B2B68" w:rsidP="003B2B68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  <w:lang w:val="ru-RU"/>
                          </w:rPr>
                        </w:pPr>
                        <w:r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  <w:object w:dxaOrig="1440" w:dyaOrig="1440">
                            <v:shape id="_x0000_i2499" type="#_x0000_t75" style="width:20.25pt;height:18pt" o:ole="">
                              <v:imagedata r:id="rId12" o:title=""/>
                            </v:shape>
                            <w:control r:id="rId17" w:name="DefaultOcxName41" w:shapeid="_x0000_i2499"/>
                          </w:object>
                        </w:r>
                        <w:r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  <w:t> </w:t>
                        </w:r>
                        <w:r w:rsidR="00891921"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  <w:lang w:val="ru-RU"/>
                          </w:rPr>
                          <w:t>Купальники</w:t>
                        </w:r>
                      </w:p>
                    </w:tc>
                  </w:tr>
                  <w:tr w:rsidR="003B2B68" w:rsidRPr="00891921" w:rsidTr="003B2B6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2B68" w:rsidRPr="00520569" w:rsidRDefault="003B2B68" w:rsidP="003B2B68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  <w:lang w:val="ru-RU"/>
                          </w:rPr>
                        </w:pPr>
                        <w:r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  <w:object w:dxaOrig="1440" w:dyaOrig="1440">
                            <v:shape id="_x0000_i2500" type="#_x0000_t75" style="width:20.25pt;height:18pt" o:ole="">
                              <v:imagedata r:id="rId12" o:title=""/>
                            </v:shape>
                            <w:control r:id="rId18" w:name="DefaultOcxName51" w:shapeid="_x0000_i2500"/>
                          </w:object>
                        </w:r>
                        <w:r w:rsidR="00891921"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  <w:t> </w:t>
                        </w:r>
                        <w:r w:rsidR="00891921"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  <w:lang w:val="ru-RU"/>
                          </w:rPr>
                          <w:t>Колготки</w:t>
                        </w:r>
                      </w:p>
                    </w:tc>
                  </w:tr>
                  <w:tr w:rsidR="003B2B68" w:rsidRPr="00891921" w:rsidTr="003B2B6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2B68" w:rsidRPr="00520569" w:rsidRDefault="003B2B68" w:rsidP="003B2B68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  <w:lang w:val="ru-RU"/>
                          </w:rPr>
                        </w:pPr>
                        <w:r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  <w:object w:dxaOrig="1440" w:dyaOrig="1440">
                            <v:shape id="_x0000_i2494" type="#_x0000_t75" style="width:20.25pt;height:18pt" o:ole="">
                              <v:imagedata r:id="rId12" o:title=""/>
                            </v:shape>
                            <w:control r:id="rId19" w:name="DefaultOcxName61" w:shapeid="_x0000_i2494"/>
                          </w:object>
                        </w:r>
                        <w:r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  <w:t> </w:t>
                        </w:r>
                        <w:r w:rsidR="00891921"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  <w:lang w:val="ru-RU"/>
                          </w:rPr>
                          <w:t xml:space="preserve">Трикотаж и белье для новорожденных </w:t>
                        </w:r>
                      </w:p>
                    </w:tc>
                  </w:tr>
                  <w:tr w:rsidR="003B2B68" w:rsidRPr="009338AA" w:rsidTr="003B2B6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2B68" w:rsidRPr="00520569" w:rsidRDefault="003B2B68" w:rsidP="003B2B68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  <w:lang w:val="ru-RU"/>
                          </w:rPr>
                        </w:pPr>
                        <w:r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  <w:object w:dxaOrig="1440" w:dyaOrig="1440">
                            <v:shape id="_x0000_i2491" type="#_x0000_t75" style="width:20.25pt;height:18pt" o:ole="">
                              <v:imagedata r:id="rId12" o:title=""/>
                            </v:shape>
                            <w:control r:id="rId20" w:name="DefaultOcxName71" w:shapeid="_x0000_i2491"/>
                          </w:object>
                        </w:r>
                        <w:r w:rsidR="00891921"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  <w:t> </w:t>
                        </w:r>
                        <w:r w:rsidR="00891921"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  <w:lang w:val="ru-RU"/>
                          </w:rPr>
                          <w:t>Аксессуары</w:t>
                        </w:r>
                      </w:p>
                    </w:tc>
                  </w:tr>
                  <w:tr w:rsidR="003B2B68" w:rsidRPr="009338AA" w:rsidTr="003B2B6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2B68" w:rsidRPr="00520569" w:rsidRDefault="003B2B68" w:rsidP="003B2B68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  <w:lang w:val="ru-RU"/>
                          </w:rPr>
                        </w:pPr>
                        <w:r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  <w:object w:dxaOrig="1440" w:dyaOrig="1440">
                            <v:shape id="_x0000_i2363" type="#_x0000_t75" style="width:20.25pt;height:18pt" o:ole="">
                              <v:imagedata r:id="rId12" o:title=""/>
                            </v:shape>
                            <w:control r:id="rId21" w:name="DefaultOcxName81" w:shapeid="_x0000_i2363"/>
                          </w:object>
                        </w:r>
                        <w:r w:rsidR="00891921"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  <w:t> </w:t>
                        </w:r>
                        <w:r w:rsidR="00891921"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  <w:lang w:val="ru-RU"/>
                          </w:rPr>
                          <w:t>Одежда</w:t>
                        </w:r>
                      </w:p>
                    </w:tc>
                  </w:tr>
                  <w:tr w:rsidR="003B2B68" w:rsidRPr="009338AA" w:rsidTr="00520569">
                    <w:trPr>
                      <w:trHeight w:val="45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2B68" w:rsidRPr="00520569" w:rsidRDefault="003B2B68" w:rsidP="003B2B68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  <w:lang w:val="ru-RU"/>
                          </w:rPr>
                        </w:pPr>
                        <w:r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  <w:object w:dxaOrig="1440" w:dyaOrig="1440">
                            <v:shape id="_x0000_i2362" type="#_x0000_t75" style="width:20.25pt;height:18pt" o:ole="">
                              <v:imagedata r:id="rId12" o:title=""/>
                            </v:shape>
                            <w:control r:id="rId22" w:name="DefaultOcxName91" w:shapeid="_x0000_i2362"/>
                          </w:object>
                        </w:r>
                        <w:r w:rsidR="00891921"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  <w:t> </w:t>
                        </w:r>
                        <w:r w:rsidR="00891921" w:rsidRPr="00520569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  <w:lang w:val="ru-RU"/>
                          </w:rPr>
                          <w:t>Постельное белье</w:t>
                        </w:r>
                      </w:p>
                    </w:tc>
                  </w:tr>
                </w:tbl>
                <w:p w:rsidR="003B2B68" w:rsidRPr="009338AA" w:rsidRDefault="003B2B68" w:rsidP="003B2B68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:rsidR="007D4B66" w:rsidRPr="007D4B66" w:rsidRDefault="007D4B66" w:rsidP="007D4B66">
            <w:pPr>
              <w:rPr>
                <w:lang w:val="ru-RU"/>
              </w:rPr>
            </w:pPr>
          </w:p>
        </w:tc>
      </w:tr>
    </w:tbl>
    <w:p w:rsidR="00EE048E" w:rsidRDefault="00EE048E">
      <w:pPr>
        <w:rPr>
          <w:lang w:val="ru-RU"/>
        </w:rPr>
      </w:pPr>
    </w:p>
    <w:p w:rsidR="009338AA" w:rsidRDefault="009338AA">
      <w:pPr>
        <w:rPr>
          <w:lang w:val="ru-RU"/>
        </w:rPr>
      </w:pPr>
    </w:p>
    <w:p w:rsidR="009338AA" w:rsidRDefault="009338AA">
      <w:pPr>
        <w:rPr>
          <w:lang w:val="ru-RU"/>
        </w:rPr>
      </w:pPr>
    </w:p>
    <w:p w:rsidR="009338AA" w:rsidRDefault="009338AA">
      <w:pPr>
        <w:rPr>
          <w:lang w:val="ru-RU"/>
        </w:rPr>
      </w:pPr>
    </w:p>
    <w:p w:rsidR="009338AA" w:rsidRDefault="009338AA">
      <w:pPr>
        <w:rPr>
          <w:lang w:val="ru-RU"/>
        </w:rPr>
      </w:pPr>
    </w:p>
    <w:p w:rsidR="009338AA" w:rsidRDefault="009338AA">
      <w:pPr>
        <w:rPr>
          <w:lang w:val="ru-RU"/>
        </w:rPr>
      </w:pPr>
    </w:p>
    <w:p w:rsidR="009338AA" w:rsidRDefault="009338AA">
      <w:pPr>
        <w:rPr>
          <w:lang w:val="ru-RU"/>
        </w:rPr>
      </w:pPr>
    </w:p>
    <w:tbl>
      <w:tblPr>
        <w:tblStyle w:val="Grigliatabella1"/>
        <w:tblW w:w="0" w:type="auto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9199"/>
      </w:tblGrid>
      <w:tr w:rsidR="009338AA" w:rsidRPr="00FE7B69" w:rsidTr="00520569">
        <w:trPr>
          <w:trHeight w:val="786"/>
          <w:tblHeader/>
        </w:trPr>
        <w:tc>
          <w:tcPr>
            <w:tcW w:w="9199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9338AA" w:rsidRPr="00FE7B69" w:rsidRDefault="009338AA" w:rsidP="009338AA">
            <w:pPr>
              <w:pStyle w:val="Titolo2"/>
              <w:rPr>
                <w:lang w:val="ru-RU"/>
              </w:rPr>
            </w:pPr>
            <w:r>
              <w:rPr>
                <w:lang w:val="ru-RU"/>
              </w:rPr>
              <w:t>Сообщение</w:t>
            </w:r>
          </w:p>
        </w:tc>
      </w:tr>
      <w:tr w:rsidR="00891921" w:rsidRPr="003E45D3" w:rsidTr="00520569">
        <w:trPr>
          <w:trHeight w:val="4221"/>
        </w:trPr>
        <w:tc>
          <w:tcPr>
            <w:tcW w:w="919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bottom"/>
          </w:tcPr>
          <w:p w:rsidR="00891921" w:rsidRPr="003E45D3" w:rsidRDefault="00891921" w:rsidP="00891921">
            <w:pPr>
              <w:pStyle w:val="Corpodeltesto"/>
              <w:rPr>
                <w:lang w:val="ru-RU"/>
              </w:rPr>
            </w:pPr>
            <w:r w:rsidRPr="002877E7">
              <w:rPr>
                <w:color w:val="595959" w:themeColor="text1" w:themeTint="A6"/>
                <w:lang w:val="ru-RU"/>
              </w:rPr>
              <w:br/>
            </w:r>
          </w:p>
          <w:p w:rsidR="00891921" w:rsidRPr="003E45D3" w:rsidRDefault="00891921" w:rsidP="00891921">
            <w:pPr>
              <w:pStyle w:val="Corpodeltesto"/>
              <w:rPr>
                <w:lang w:val="ru-RU"/>
              </w:rPr>
            </w:pPr>
          </w:p>
        </w:tc>
      </w:tr>
    </w:tbl>
    <w:p w:rsidR="009338AA" w:rsidRPr="00403A6C" w:rsidRDefault="009338AA">
      <w:pPr>
        <w:rPr>
          <w:lang w:val="ru-RU"/>
        </w:rPr>
      </w:pPr>
    </w:p>
    <w:sectPr w:rsidR="009338AA" w:rsidRPr="00403A6C" w:rsidSect="00520569">
      <w:headerReference w:type="default" r:id="rId23"/>
      <w:footerReference w:type="default" r:id="rId24"/>
      <w:pgSz w:w="11907" w:h="1683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21" w:rsidRDefault="00891921">
      <w:r>
        <w:separator/>
      </w:r>
    </w:p>
  </w:endnote>
  <w:endnote w:type="continuationSeparator" w:id="1">
    <w:p w:rsidR="00891921" w:rsidRDefault="00891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1" w:rsidRDefault="00891921">
    <w:pPr>
      <w:pStyle w:val="Pidipagina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Pagina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C6164C">
      <w:rPr>
        <w:b/>
        <w:bCs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di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C6164C"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21" w:rsidRDefault="00891921">
      <w:r>
        <w:separator/>
      </w:r>
    </w:p>
  </w:footnote>
  <w:footnote w:type="continuationSeparator" w:id="1">
    <w:p w:rsidR="00891921" w:rsidRDefault="00891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1" w:rsidRPr="00FE7B69" w:rsidRDefault="00891921">
    <w:pPr>
      <w:pStyle w:val="Titolo1"/>
      <w:rPr>
        <w:lang w:val="ru-RU"/>
      </w:rPr>
    </w:pPr>
    <w:r>
      <w:rPr>
        <w:lang w:val="ru-RU"/>
      </w:rPr>
      <w:t>Анкетные данные</w:t>
    </w:r>
    <w:r>
      <w:t xml:space="preserve"> </w:t>
    </w:r>
    <w:r>
      <w:rPr>
        <w:lang w:val="ru-RU"/>
      </w:rPr>
      <w:t>клиента.</w:t>
    </w:r>
  </w:p>
  <w:p w:rsidR="00891921" w:rsidRPr="00FE7B69" w:rsidRDefault="00891921">
    <w:pPr>
      <w:pStyle w:val="Intestazione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A95306"/>
    <w:rsid w:val="001339AD"/>
    <w:rsid w:val="001E0ED0"/>
    <w:rsid w:val="002877E7"/>
    <w:rsid w:val="002C1F1C"/>
    <w:rsid w:val="0030074D"/>
    <w:rsid w:val="003B2B68"/>
    <w:rsid w:val="003E45D3"/>
    <w:rsid w:val="00403A6C"/>
    <w:rsid w:val="00414F83"/>
    <w:rsid w:val="00520569"/>
    <w:rsid w:val="00623694"/>
    <w:rsid w:val="00642FD3"/>
    <w:rsid w:val="00726BA4"/>
    <w:rsid w:val="007A3EFF"/>
    <w:rsid w:val="007D4B66"/>
    <w:rsid w:val="00891921"/>
    <w:rsid w:val="009338AA"/>
    <w:rsid w:val="00A245A7"/>
    <w:rsid w:val="00A63EE4"/>
    <w:rsid w:val="00A95306"/>
    <w:rsid w:val="00AD1367"/>
    <w:rsid w:val="00AF3D28"/>
    <w:rsid w:val="00C6164C"/>
    <w:rsid w:val="00D0790F"/>
    <w:rsid w:val="00D133BB"/>
    <w:rsid w:val="00E77D28"/>
    <w:rsid w:val="00EA310B"/>
    <w:rsid w:val="00EC41FF"/>
    <w:rsid w:val="00EE048E"/>
    <w:rsid w:val="00F43B7C"/>
    <w:rsid w:val="00FE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38AA"/>
    <w:rPr>
      <w:sz w:val="24"/>
      <w:szCs w:val="24"/>
    </w:rPr>
  </w:style>
  <w:style w:type="paragraph" w:styleId="Titolo1">
    <w:name w:val="heading 1"/>
    <w:basedOn w:val="Normale"/>
    <w:next w:val="Normale"/>
    <w:qFormat/>
    <w:rsid w:val="00623694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23694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23694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623694"/>
    <w:pPr>
      <w:tabs>
        <w:tab w:val="center" w:pos="4320"/>
        <w:tab w:val="right" w:pos="8640"/>
      </w:tabs>
    </w:pPr>
  </w:style>
  <w:style w:type="paragraph" w:styleId="Corpodeltesto">
    <w:name w:val="Body Text"/>
    <w:basedOn w:val="Normale"/>
    <w:link w:val="CorpodeltestoCarattere"/>
    <w:rsid w:val="00623694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623694"/>
    <w:pPr>
      <w:ind w:left="2160"/>
    </w:pPr>
    <w:rPr>
      <w:i/>
      <w:sz w:val="22"/>
      <w:szCs w:val="22"/>
    </w:rPr>
  </w:style>
  <w:style w:type="paragraph" w:styleId="Testofumetto">
    <w:name w:val="Balloon Text"/>
    <w:basedOn w:val="Normale"/>
    <w:semiHidden/>
    <w:rsid w:val="00623694"/>
    <w:rPr>
      <w:rFonts w:ascii="Tahoma" w:hAnsi="Tahoma" w:cs="Tahoma"/>
      <w:sz w:val="16"/>
      <w:szCs w:val="16"/>
    </w:rPr>
  </w:style>
  <w:style w:type="table" w:customStyle="1" w:styleId="TabellaNormale0">
    <w:name w:val="Tabella Normale"/>
    <w:semiHidden/>
    <w:rsid w:val="0062369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rsid w:val="00623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ustfill1">
    <w:name w:val="mustfill1"/>
    <w:basedOn w:val="Carpredefinitoparagrafo"/>
    <w:rsid w:val="00A95306"/>
    <w:rPr>
      <w:color w:val="FF4040"/>
    </w:rPr>
  </w:style>
  <w:style w:type="character" w:customStyle="1" w:styleId="regcomment1">
    <w:name w:val="regcomment1"/>
    <w:basedOn w:val="Carpredefinitoparagrafo"/>
    <w:rsid w:val="00A95306"/>
    <w:rPr>
      <w:color w:val="80664D"/>
    </w:rPr>
  </w:style>
  <w:style w:type="character" w:customStyle="1" w:styleId="apple-converted-space">
    <w:name w:val="apple-converted-space"/>
    <w:basedOn w:val="Carpredefinitoparagrafo"/>
    <w:rsid w:val="00642FD3"/>
  </w:style>
  <w:style w:type="character" w:customStyle="1" w:styleId="Titolo2Carattere">
    <w:name w:val="Titolo 2 Carattere"/>
    <w:basedOn w:val="Carpredefinitoparagrafo"/>
    <w:link w:val="Titolo2"/>
    <w:rsid w:val="009338AA"/>
    <w:rPr>
      <w:rFonts w:ascii="Arial" w:hAnsi="Arial" w:cs="Arial"/>
      <w:b/>
      <w:bCs/>
      <w:iCs/>
      <w:color w:val="333399"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rsid w:val="009338AA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ti%20applicazioni\Microsoft\Templates\Personal%20data%20form%20for%20trip(2)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1BFA-17CF-42C9-8F97-DC455969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trip(2)</Template>
  <TotalTime>6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Stampare una copia del modulo da portare con sé durante il viaggio</vt:lpstr>
    </vt:vector>
  </TitlesOfParts>
  <Manager/>
  <Company>Microsoft Corporation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2002-04-02T09:58:00Z</cp:lastPrinted>
  <dcterms:created xsi:type="dcterms:W3CDTF">2011-12-08T17:45:00Z</dcterms:created>
  <dcterms:modified xsi:type="dcterms:W3CDTF">2011-12-08T17:51:00Z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TC060884941040</vt:lpwstr>
  </property>
</Properties>
</file>